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3"/>
        <w:spacing w:after="579"/>
        <w:ind w:left="0" w:leftChars="0" w:firstLine="0" w:firstLineChars="0"/>
      </w:pPr>
      <w:r>
        <w:t>附件3</w:t>
      </w:r>
    </w:p>
    <w:p>
      <w:pPr>
        <w:pStyle w:val="13"/>
        <w:spacing w:after="579"/>
      </w:pPr>
      <w:r>
        <w:rPr>
          <w:rFonts w:hint="eastAsia"/>
        </w:rPr>
        <w:t>厦门大学202</w:t>
      </w:r>
      <w:r>
        <w:t>2</w:t>
      </w:r>
      <w:r>
        <w:rPr>
          <w:rFonts w:hint="eastAsia"/>
        </w:rPr>
        <w:t>规范汉字书写大赛比赛方案</w:t>
      </w:r>
    </w:p>
    <w:p>
      <w:pPr>
        <w:pStyle w:val="2"/>
        <w:numPr>
          <w:ilvl w:val="0"/>
          <w:numId w:val="2"/>
        </w:numPr>
        <w:ind w:firstLine="632"/>
      </w:pPr>
      <w:r>
        <w:t>活动目的</w:t>
      </w:r>
    </w:p>
    <w:p>
      <w:pPr>
        <w:ind w:firstLine="632"/>
      </w:pPr>
      <w:r>
        <w:rPr>
          <w:rFonts w:hint="eastAsia"/>
        </w:rPr>
        <w:t>汉字和以汉字为载体的中国书法是中华民族的文化瑰宝，是人类文明的宝贵财富。为激发广大社会民众尤其是青少年学生对汉字书写的兴趣，提高规范使用汉字的意识和能力，传承弘扬中华优秀文化，</w:t>
      </w:r>
      <w:r>
        <w:t>培养学生热爱中国文字和书法艺术，强化学生终身学习的能力基础，特举办本次赛事</w:t>
      </w:r>
      <w:r>
        <w:rPr>
          <w:rFonts w:hint="eastAsia"/>
        </w:rPr>
        <w:t>，并确定方案如下。</w:t>
      </w:r>
    </w:p>
    <w:p>
      <w:pPr>
        <w:pStyle w:val="2"/>
        <w:numPr>
          <w:ilvl w:val="0"/>
          <w:numId w:val="2"/>
        </w:numPr>
        <w:ind w:firstLine="632"/>
      </w:pPr>
      <w:r>
        <w:t>参赛对象</w:t>
      </w:r>
    </w:p>
    <w:p>
      <w:pPr>
        <w:ind w:firstLine="632"/>
      </w:pPr>
      <w:r>
        <w:t>厦门大学在校学生。</w:t>
      </w:r>
    </w:p>
    <w:p>
      <w:pPr>
        <w:ind w:firstLine="632"/>
        <w:rPr>
          <w:rFonts w:eastAsia="黑体"/>
          <w:bCs/>
          <w:kern w:val="44"/>
          <w:szCs w:val="44"/>
        </w:rPr>
      </w:pPr>
      <w:r>
        <w:rPr>
          <w:rFonts w:eastAsia="黑体"/>
          <w:bCs/>
          <w:kern w:val="44"/>
          <w:szCs w:val="44"/>
        </w:rPr>
        <w:t>三、赛事安排</w:t>
      </w:r>
    </w:p>
    <w:p>
      <w:pPr>
        <w:pStyle w:val="3"/>
        <w:numPr>
          <w:ilvl w:val="1"/>
          <w:numId w:val="1"/>
        </w:numPr>
        <w:ind w:firstLine="634"/>
      </w:pPr>
      <w:r>
        <w:t>比赛安排</w:t>
      </w:r>
    </w:p>
    <w:p>
      <w:pPr>
        <w:ind w:firstLine="632"/>
      </w:pPr>
      <w:r>
        <w:rPr>
          <w:rFonts w:hint="eastAsia"/>
        </w:rPr>
        <w:t>1.报名截止日期：202</w:t>
      </w:r>
      <w:r>
        <w:t>2</w:t>
      </w:r>
      <w:r>
        <w:rPr>
          <w:rFonts w:hint="eastAsia"/>
        </w:rPr>
        <w:t>年11月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日</w:t>
      </w:r>
    </w:p>
    <w:p>
      <w:pPr>
        <w:ind w:firstLine="632"/>
      </w:pPr>
      <w:r>
        <w:rPr>
          <w:rFonts w:hint="eastAsia"/>
        </w:rPr>
        <w:t>2.参赛者直接填写报名表，发送至组会委邮箱：hyyds@xmu.edu.cn，文件名与邮件主题均</w:t>
      </w:r>
      <w:r>
        <w:t>命名</w:t>
      </w:r>
      <w:r>
        <w:rPr>
          <w:rFonts w:hint="eastAsia"/>
        </w:rPr>
        <w:t>为“规范汉字书写大赛报名+姓名”。</w:t>
      </w:r>
    </w:p>
    <w:p>
      <w:pPr>
        <w:ind w:firstLine="632"/>
      </w:pPr>
      <w:r>
        <w:rPr>
          <w:rFonts w:hint="eastAsia"/>
        </w:rPr>
        <w:t>3.请参赛选手报名后加入</w:t>
      </w:r>
      <w:r>
        <w:t>QQ</w:t>
      </w:r>
      <w:r>
        <w:rPr>
          <w:rFonts w:hint="eastAsia"/>
        </w:rPr>
        <w:t>群接收后续通知，群号：</w:t>
      </w:r>
      <w:r>
        <w:t>602286679</w:t>
      </w:r>
      <w:r>
        <w:rPr>
          <w:rFonts w:hint="eastAsia"/>
        </w:rPr>
        <w:t>。</w:t>
      </w:r>
    </w:p>
    <w:p>
      <w:pPr>
        <w:ind w:firstLine="632"/>
      </w:pPr>
      <w:r>
        <w:rPr>
          <w:rFonts w:hint="eastAsia"/>
        </w:rPr>
        <w:t>4.比赛时间：202</w:t>
      </w:r>
      <w:r>
        <w:t>2</w:t>
      </w:r>
      <w:r>
        <w:rPr>
          <w:rFonts w:hint="eastAsia"/>
        </w:rPr>
        <w:t>年11月1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日（周</w:t>
      </w:r>
      <w:r>
        <w:rPr>
          <w:rFonts w:hint="eastAsia"/>
          <w:lang w:eastAsia="zh-CN"/>
        </w:rPr>
        <w:t>日</w:t>
      </w:r>
      <w:r>
        <w:rPr>
          <w:rFonts w:hint="eastAsia"/>
        </w:rPr>
        <w:t>）</w:t>
      </w:r>
      <w:r>
        <w:cr/>
      </w:r>
    </w:p>
    <w:p>
      <w:pPr>
        <w:ind w:firstLine="632"/>
        <w:rPr>
          <w:rFonts w:hint="eastAsia" w:eastAsia="仿宋"/>
          <w:lang w:eastAsia="zh-CN"/>
        </w:rPr>
      </w:pPr>
      <w:r>
        <w:rPr>
          <w:rFonts w:hint="eastAsia"/>
        </w:rPr>
        <w:t>5.比赛地点：</w:t>
      </w:r>
      <w:bookmarkStart w:id="0" w:name="_GoBack"/>
      <w:r>
        <w:rPr>
          <w:rFonts w:hint="eastAsia"/>
          <w:lang w:eastAsia="zh-CN"/>
        </w:rPr>
        <w:t>人文学院南光一</w:t>
      </w:r>
      <w:bookmarkEnd w:id="0"/>
      <w:r>
        <w:rPr>
          <w:rFonts w:hint="eastAsia"/>
        </w:rPr>
        <w:t>（暂定）</w:t>
      </w:r>
    </w:p>
    <w:p>
      <w:pPr>
        <w:ind w:firstLine="632"/>
      </w:pPr>
      <w:r>
        <w:rPr>
          <w:rFonts w:hint="eastAsia"/>
        </w:rPr>
        <w:t>6.颁奖时间：202</w:t>
      </w:r>
      <w:r>
        <w:t>2</w:t>
      </w:r>
      <w:r>
        <w:rPr>
          <w:rFonts w:hint="eastAsia"/>
        </w:rPr>
        <w:t>年11月30日（暂定）</w:t>
      </w:r>
    </w:p>
    <w:p>
      <w:pPr>
        <w:pStyle w:val="3"/>
        <w:numPr>
          <w:ilvl w:val="1"/>
          <w:numId w:val="1"/>
        </w:numPr>
        <w:ind w:firstLine="634"/>
      </w:pPr>
      <w:r>
        <w:t>书写内容及要求</w:t>
      </w:r>
    </w:p>
    <w:p>
      <w:pPr>
        <w:ind w:firstLine="634"/>
      </w:pPr>
      <w:r>
        <w:rPr>
          <w:b/>
        </w:rPr>
        <w:t>书写内容现场指定</w:t>
      </w:r>
      <w:r>
        <w:t>，以中华优秀经典诗文作品（或诗文节选）为主。硬笔作品不少于60个字，软笔作品不少于40个字，书写时间不超过120分钟。所有参赛作品必须是现场书写；落款不得出现参赛选手的学校、姓名、印章等信息；违反上述书写要求的将取消评选资格。参赛作品未规定统一书写内容，字数少于规定字数或作品出现自造字、错别字、缺漏字、多字等现象的，将酌情扣分、降低获奖等级处理。</w:t>
      </w:r>
    </w:p>
    <w:p>
      <w:pPr>
        <w:ind w:firstLine="632"/>
      </w:pPr>
      <w:r>
        <w:t>参赛作品一律不予退还，作者享有署名权，组委会享有使用权。</w:t>
      </w:r>
    </w:p>
    <w:p>
      <w:pPr>
        <w:pStyle w:val="3"/>
        <w:numPr>
          <w:ilvl w:val="1"/>
          <w:numId w:val="1"/>
        </w:numPr>
        <w:ind w:firstLine="634"/>
      </w:pPr>
      <w:r>
        <w:t>作品规格</w:t>
      </w:r>
    </w:p>
    <w:p>
      <w:pPr>
        <w:ind w:firstLine="632"/>
      </w:pPr>
      <w:r>
        <w:t>作品需使用软笔（毛笔）或硬笔（钢笔）书写，字体可选用楷书、隶书、行书任一种，笔形及笔画组合关系可按书体特点要求处理。软笔纸张尺寸不超过四尺整张，硬笔纸张尺寸不超过A4纸，</w:t>
      </w:r>
      <w:r>
        <w:rPr>
          <w:b/>
        </w:rPr>
        <w:t>书写纸</w:t>
      </w:r>
      <w:r>
        <w:rPr>
          <w:rFonts w:hint="eastAsia"/>
          <w:b/>
        </w:rPr>
        <w:t>、笔</w:t>
      </w:r>
      <w:r>
        <w:rPr>
          <w:b/>
        </w:rPr>
        <w:t>自备</w:t>
      </w:r>
      <w:r>
        <w:t>、格式自定。每位选手只能报1幅作品，可落款。作品格式要正确、完整（含正文、落款，四边要留白）、无须装裱。</w:t>
      </w:r>
    </w:p>
    <w:p>
      <w:pPr>
        <w:pStyle w:val="3"/>
        <w:numPr>
          <w:ilvl w:val="1"/>
          <w:numId w:val="1"/>
        </w:numPr>
        <w:ind w:firstLine="634"/>
      </w:pPr>
      <w:r>
        <w:t>评奖</w:t>
      </w:r>
    </w:p>
    <w:p>
      <w:pPr>
        <w:ind w:firstLine="632"/>
      </w:pPr>
      <w:r>
        <w:t>比赛将选出软、硬笔书法一、二、三等奖若干。</w:t>
      </w:r>
    </w:p>
    <w:p>
      <w:pPr>
        <w:ind w:firstLine="0" w:firstLineChars="0"/>
        <w:rPr>
          <w:rFonts w:eastAsia="仿宋_GB2312" w:cs="Times New Roman"/>
          <w:szCs w:val="32"/>
          <w:u w:val="dotted"/>
        </w:rPr>
      </w:pPr>
      <w:r>
        <w:br w:type="page"/>
      </w:r>
      <w:r>
        <w:rPr>
          <w:rFonts w:eastAsia="仿宋_GB2312" w:cs="Times New Roman"/>
          <w:szCs w:val="32"/>
          <w:u w:val="dotted"/>
        </w:rPr>
        <w:t xml:space="preserve">                                                                   </w:t>
      </w:r>
    </w:p>
    <w:p>
      <w:pPr>
        <w:ind w:firstLine="0" w:firstLineChars="0"/>
        <w:jc w:val="center"/>
        <w:rPr>
          <w:rFonts w:cs="Times New Roman"/>
        </w:rPr>
      </w:pPr>
      <w:r>
        <w:t>2022</w:t>
      </w:r>
      <w:r>
        <w:rPr>
          <w:rFonts w:hint="eastAsia"/>
        </w:rPr>
        <w:t>规范</w:t>
      </w:r>
      <w:r>
        <w:t>汉字书</w:t>
      </w:r>
      <w:r>
        <w:rPr>
          <w:rFonts w:hint="eastAsia"/>
        </w:rPr>
        <w:t>写</w:t>
      </w:r>
      <w:r>
        <w:t>大赛报名表</w:t>
      </w:r>
    </w:p>
    <w:tbl>
      <w:tblPr>
        <w:tblStyle w:val="11"/>
        <w:tblW w:w="9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729"/>
        <w:gridCol w:w="851"/>
        <w:gridCol w:w="1701"/>
        <w:gridCol w:w="1530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0" w:firstLineChars="0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/>
                <w:bCs/>
                <w:sz w:val="24"/>
                <w:szCs w:val="24"/>
              </w:rPr>
              <w:t>姓名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0" w:firstLineChars="0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0" w:firstLineChars="0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/>
                <w:bCs/>
                <w:sz w:val="24"/>
                <w:szCs w:val="24"/>
              </w:rPr>
              <w:t>性别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0" w:firstLineChars="0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/>
                <w:bCs/>
                <w:sz w:val="24"/>
                <w:szCs w:val="24"/>
              </w:rPr>
              <w:t>出生年月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0" w:firstLineChars="0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/>
                <w:bCs/>
                <w:sz w:val="24"/>
                <w:szCs w:val="24"/>
              </w:rPr>
              <w:t>所在</w:t>
            </w: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校区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0" w:firstLineChars="0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0" w:firstLineChars="0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/>
                <w:bCs/>
                <w:sz w:val="24"/>
                <w:szCs w:val="24"/>
              </w:rPr>
              <w:t>国籍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0" w:firstLineChars="0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/>
                <w:bCs/>
                <w:sz w:val="24"/>
                <w:szCs w:val="24"/>
              </w:rPr>
              <w:t>是否为华裔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0" w:firstLineChars="0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/>
                <w:bCs/>
                <w:sz w:val="24"/>
                <w:szCs w:val="24"/>
              </w:rPr>
              <w:t>学院</w:t>
            </w:r>
            <w:r>
              <w:rPr>
                <w:rFonts w:hint="eastAsia" w:ascii="仿宋_GB2312" w:eastAsia="仿宋_GB2312"/>
                <w:bCs/>
                <w:sz w:val="24"/>
                <w:szCs w:val="24"/>
              </w:rPr>
              <w:t>专业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0" w:firstLineChars="0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0" w:firstLineChars="0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学号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0" w:firstLineChars="0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本/硕/博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0" w:firstLineChars="0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/>
                <w:bCs/>
                <w:sz w:val="24"/>
                <w:szCs w:val="24"/>
              </w:rPr>
              <w:t>电话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0" w:firstLineChars="0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0" w:firstLineChars="0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/>
                <w:bCs/>
                <w:sz w:val="24"/>
                <w:szCs w:val="24"/>
              </w:rPr>
              <w:t>QQ号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0" w:firstLineChars="0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/>
                <w:bCs/>
                <w:sz w:val="24"/>
                <w:szCs w:val="24"/>
              </w:rPr>
              <w:t>电子邮箱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</w:tbl>
    <w:p>
      <w:pPr>
        <w:ind w:firstLine="632"/>
        <w:jc w:val="right"/>
      </w:pPr>
    </w:p>
    <w:p>
      <w:pPr>
        <w:ind w:firstLine="632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098" w:right="1474" w:bottom="1985" w:left="1588" w:header="851" w:footer="1417" w:gutter="0"/>
      <w:pgNumType w:fmt="numberInDash"/>
      <w:cols w:space="425" w:num="1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32"/>
      </w:pPr>
      <w:r>
        <w:separator/>
      </w:r>
    </w:p>
  </w:endnote>
  <w:endnote w:type="continuationSeparator" w:id="1">
    <w:p>
      <w:pPr>
        <w:spacing w:line="240" w:lineRule="auto"/>
        <w:ind w:firstLine="63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5"/>
      <w:ind w:left="920" w:right="320"/>
    </w:pPr>
    <w:r>
      <w:t xml:space="preserve">— </w:t>
    </w:r>
    <w:sdt>
      <w:sdtPr>
        <w:id w:val="1119569024"/>
        <w:docPartObj>
          <w:docPartGallery w:val="autotext"/>
        </w:docPartObj>
      </w:sdtPr>
      <w:sdtContent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- 17 -</w:t>
        </w:r>
        <w:r>
          <w:fldChar w:fldCharType="end"/>
        </w:r>
        <w:r>
          <w:t xml:space="preserve"> 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6"/>
      <w:ind w:left="320" w:leftChars="0"/>
    </w:pPr>
    <w:r>
      <w:rPr>
        <w:rFonts w:hint="eastAsia"/>
      </w:rPr>
      <w:t>—</w:t>
    </w:r>
    <w:r>
      <w:t xml:space="preserve"> </w:t>
    </w:r>
    <w:sdt>
      <w:sdtPr>
        <w:id w:val="-83921096"/>
        <w:docPartObj>
          <w:docPartGallery w:val="autotext"/>
        </w:docPartObj>
      </w:sdtPr>
      <w:sdtContent>
        <w:r>
          <w:rPr>
            <w:rStyle w:val="38"/>
          </w:rPr>
          <w:fldChar w:fldCharType="begin"/>
        </w:r>
        <w:r>
          <w:rPr>
            <w:rStyle w:val="38"/>
          </w:rPr>
          <w:instrText xml:space="preserve">PAGE   \* MERGEFORMAT</w:instrText>
        </w:r>
        <w:r>
          <w:rPr>
            <w:rStyle w:val="38"/>
          </w:rPr>
          <w:fldChar w:fldCharType="separate"/>
        </w:r>
        <w:r>
          <w:rPr>
            <w:rStyle w:val="38"/>
          </w:rPr>
          <w:t>- 14 -</w:t>
        </w:r>
        <w:r>
          <w:rPr>
            <w:rStyle w:val="38"/>
          </w:rPr>
          <w:fldChar w:fldCharType="end"/>
        </w:r>
        <w:r>
          <w:rPr>
            <w:rStyle w:val="38"/>
          </w:rPr>
          <w:t xml:space="preserve"> </w:t>
        </w:r>
        <w:r>
          <w:rPr>
            <w:rStyle w:val="38"/>
            <w:rFonts w:hint="eastAsia"/>
          </w:rPr>
          <w:t>—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32"/>
      </w:pPr>
      <w:r>
        <w:separator/>
      </w:r>
    </w:p>
  </w:footnote>
  <w:footnote w:type="continuationSeparator" w:id="1">
    <w:p>
      <w:pPr>
        <w:spacing w:line="240" w:lineRule="auto"/>
        <w:ind w:firstLine="63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F56107"/>
    <w:multiLevelType w:val="multilevel"/>
    <w:tmpl w:val="04F56107"/>
    <w:lvl w:ilvl="0" w:tentative="0">
      <w:start w:val="1"/>
      <w:numFmt w:val="chineseCountingThousand"/>
      <w:pStyle w:val="2"/>
      <w:suff w:val="nothing"/>
      <w:lvlText w:val="%1、"/>
      <w:lvlJc w:val="left"/>
      <w:pPr>
        <w:ind w:left="0" w:firstLine="0"/>
      </w:pPr>
      <w:rPr>
        <w:rFonts w:hint="eastAsia"/>
        <w:lang w:val="en-US"/>
      </w:rPr>
    </w:lvl>
    <w:lvl w:ilvl="1" w:tentative="0">
      <w:start w:val="1"/>
      <w:numFmt w:val="chineseCountingThousand"/>
      <w:pStyle w:val="3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4"/>
      <w:suff w:val="nothing"/>
      <w:lvlText w:val="%3．"/>
      <w:lvlJc w:val="right"/>
      <w:pPr>
        <w:ind w:left="0" w:firstLine="0"/>
      </w:pPr>
      <w:rPr>
        <w:rFonts w:hint="eastAsia"/>
      </w:rPr>
    </w:lvl>
    <w:lvl w:ilvl="3" w:tentative="0">
      <w:start w:val="1"/>
      <w:numFmt w:val="decimal"/>
      <w:pStyle w:val="5"/>
      <w:suff w:val="nothing"/>
      <w:lvlText w:val="（%4）"/>
      <w:lvlJc w:val="left"/>
      <w:pPr>
        <w:ind w:left="0" w:firstLine="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0" w:firstLine="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0" w:firstLine="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1"/>
  <w:bordersDoNotSurroundHeader w:val="1"/>
  <w:bordersDoNotSurroundFooter w:val="1"/>
  <w:attachedTemplate r:id="rId1"/>
  <w:documentProtection w:enforcement="0"/>
  <w:defaultTabStop w:val="420"/>
  <w:evenAndOddHeaders w:val="1"/>
  <w:drawingGridHorizontalSpacing w:val="158"/>
  <w:drawingGridVerticalSpacing w:val="579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YyMzE4OGY1ZmUzMWFhOTczOGFhY2FkMDU1YWQ1NTgifQ=="/>
  </w:docVars>
  <w:rsids>
    <w:rsidRoot w:val="009948F8"/>
    <w:rsid w:val="00000552"/>
    <w:rsid w:val="000035FF"/>
    <w:rsid w:val="00006DF3"/>
    <w:rsid w:val="000122D0"/>
    <w:rsid w:val="0001562A"/>
    <w:rsid w:val="00015EBA"/>
    <w:rsid w:val="0001774B"/>
    <w:rsid w:val="0002607B"/>
    <w:rsid w:val="000267F4"/>
    <w:rsid w:val="00032614"/>
    <w:rsid w:val="00043F1B"/>
    <w:rsid w:val="0005634F"/>
    <w:rsid w:val="000628D6"/>
    <w:rsid w:val="0007032B"/>
    <w:rsid w:val="000755EA"/>
    <w:rsid w:val="00080316"/>
    <w:rsid w:val="00082078"/>
    <w:rsid w:val="00082B3B"/>
    <w:rsid w:val="0008349D"/>
    <w:rsid w:val="000A4B00"/>
    <w:rsid w:val="000C1370"/>
    <w:rsid w:val="000D2334"/>
    <w:rsid w:val="000D6962"/>
    <w:rsid w:val="000E32E4"/>
    <w:rsid w:val="000E628A"/>
    <w:rsid w:val="000E6702"/>
    <w:rsid w:val="00111A9A"/>
    <w:rsid w:val="00130225"/>
    <w:rsid w:val="0014132B"/>
    <w:rsid w:val="001437B6"/>
    <w:rsid w:val="00143B1C"/>
    <w:rsid w:val="00144543"/>
    <w:rsid w:val="00156ACF"/>
    <w:rsid w:val="001643AD"/>
    <w:rsid w:val="001662BC"/>
    <w:rsid w:val="00171EE2"/>
    <w:rsid w:val="00174CAC"/>
    <w:rsid w:val="001828F6"/>
    <w:rsid w:val="00182EAB"/>
    <w:rsid w:val="0018563A"/>
    <w:rsid w:val="00187BB0"/>
    <w:rsid w:val="00187F69"/>
    <w:rsid w:val="00190CA4"/>
    <w:rsid w:val="001928A0"/>
    <w:rsid w:val="00197A27"/>
    <w:rsid w:val="00197D75"/>
    <w:rsid w:val="001A31F5"/>
    <w:rsid w:val="001A5771"/>
    <w:rsid w:val="001A70D9"/>
    <w:rsid w:val="001C29E2"/>
    <w:rsid w:val="001E644E"/>
    <w:rsid w:val="001F2503"/>
    <w:rsid w:val="00206015"/>
    <w:rsid w:val="002102BF"/>
    <w:rsid w:val="0021094C"/>
    <w:rsid w:val="00211CED"/>
    <w:rsid w:val="00213122"/>
    <w:rsid w:val="00221735"/>
    <w:rsid w:val="00226D40"/>
    <w:rsid w:val="00240C3D"/>
    <w:rsid w:val="00241D5D"/>
    <w:rsid w:val="00241E16"/>
    <w:rsid w:val="002516B7"/>
    <w:rsid w:val="00264F11"/>
    <w:rsid w:val="00272460"/>
    <w:rsid w:val="002724F8"/>
    <w:rsid w:val="0027747F"/>
    <w:rsid w:val="00277ECC"/>
    <w:rsid w:val="002819A4"/>
    <w:rsid w:val="00282FB6"/>
    <w:rsid w:val="002872D9"/>
    <w:rsid w:val="00287613"/>
    <w:rsid w:val="0029796A"/>
    <w:rsid w:val="002B42AE"/>
    <w:rsid w:val="002B5FE0"/>
    <w:rsid w:val="002C342D"/>
    <w:rsid w:val="002D36A5"/>
    <w:rsid w:val="002D50A0"/>
    <w:rsid w:val="002F246E"/>
    <w:rsid w:val="00300FD0"/>
    <w:rsid w:val="003253E5"/>
    <w:rsid w:val="003263C9"/>
    <w:rsid w:val="0032644D"/>
    <w:rsid w:val="00336998"/>
    <w:rsid w:val="00336B83"/>
    <w:rsid w:val="003472CB"/>
    <w:rsid w:val="00347E0E"/>
    <w:rsid w:val="00366BF1"/>
    <w:rsid w:val="00371BC5"/>
    <w:rsid w:val="0037265C"/>
    <w:rsid w:val="00382B44"/>
    <w:rsid w:val="00383889"/>
    <w:rsid w:val="00387B47"/>
    <w:rsid w:val="003973EA"/>
    <w:rsid w:val="003B1077"/>
    <w:rsid w:val="003C0636"/>
    <w:rsid w:val="003C07DE"/>
    <w:rsid w:val="003C14AD"/>
    <w:rsid w:val="003C2AFB"/>
    <w:rsid w:val="003C3686"/>
    <w:rsid w:val="003C479A"/>
    <w:rsid w:val="003C7A87"/>
    <w:rsid w:val="003D010D"/>
    <w:rsid w:val="003D1614"/>
    <w:rsid w:val="003D76D7"/>
    <w:rsid w:val="003E32B6"/>
    <w:rsid w:val="003F0E2A"/>
    <w:rsid w:val="003F56AA"/>
    <w:rsid w:val="00400B3F"/>
    <w:rsid w:val="00415613"/>
    <w:rsid w:val="00420CE6"/>
    <w:rsid w:val="0042393D"/>
    <w:rsid w:val="0042545A"/>
    <w:rsid w:val="00426856"/>
    <w:rsid w:val="00437ED4"/>
    <w:rsid w:val="004420FC"/>
    <w:rsid w:val="00450041"/>
    <w:rsid w:val="004536C6"/>
    <w:rsid w:val="004575B3"/>
    <w:rsid w:val="004600B6"/>
    <w:rsid w:val="004641F8"/>
    <w:rsid w:val="0046535F"/>
    <w:rsid w:val="004662D8"/>
    <w:rsid w:val="00467D94"/>
    <w:rsid w:val="004767FD"/>
    <w:rsid w:val="0048398F"/>
    <w:rsid w:val="004A6E39"/>
    <w:rsid w:val="004A7887"/>
    <w:rsid w:val="004C018F"/>
    <w:rsid w:val="004C57E5"/>
    <w:rsid w:val="004C6099"/>
    <w:rsid w:val="004C76A3"/>
    <w:rsid w:val="004D5927"/>
    <w:rsid w:val="004F45C6"/>
    <w:rsid w:val="004F7182"/>
    <w:rsid w:val="004F7A5C"/>
    <w:rsid w:val="00500C94"/>
    <w:rsid w:val="00515AA1"/>
    <w:rsid w:val="00531AA6"/>
    <w:rsid w:val="00535A71"/>
    <w:rsid w:val="00543054"/>
    <w:rsid w:val="005445DA"/>
    <w:rsid w:val="005504A1"/>
    <w:rsid w:val="005530BA"/>
    <w:rsid w:val="00554834"/>
    <w:rsid w:val="005561D7"/>
    <w:rsid w:val="0055709C"/>
    <w:rsid w:val="00565A4D"/>
    <w:rsid w:val="00574D31"/>
    <w:rsid w:val="005824E4"/>
    <w:rsid w:val="005827AE"/>
    <w:rsid w:val="00596AEE"/>
    <w:rsid w:val="005B1AA6"/>
    <w:rsid w:val="005B1AB7"/>
    <w:rsid w:val="005B2329"/>
    <w:rsid w:val="005B3BE5"/>
    <w:rsid w:val="005B4489"/>
    <w:rsid w:val="005C6F77"/>
    <w:rsid w:val="005C70D4"/>
    <w:rsid w:val="005E7E4F"/>
    <w:rsid w:val="006027AA"/>
    <w:rsid w:val="00605CA3"/>
    <w:rsid w:val="00613032"/>
    <w:rsid w:val="00627173"/>
    <w:rsid w:val="006271A4"/>
    <w:rsid w:val="006272F9"/>
    <w:rsid w:val="00632A77"/>
    <w:rsid w:val="00634F53"/>
    <w:rsid w:val="00643BE7"/>
    <w:rsid w:val="00667365"/>
    <w:rsid w:val="00677584"/>
    <w:rsid w:val="00695194"/>
    <w:rsid w:val="006A492E"/>
    <w:rsid w:val="006A517A"/>
    <w:rsid w:val="006C2BD3"/>
    <w:rsid w:val="006D6941"/>
    <w:rsid w:val="006D7C38"/>
    <w:rsid w:val="006F34BD"/>
    <w:rsid w:val="006F5B65"/>
    <w:rsid w:val="006F6E61"/>
    <w:rsid w:val="006F7D7E"/>
    <w:rsid w:val="007102FD"/>
    <w:rsid w:val="0072544D"/>
    <w:rsid w:val="00730257"/>
    <w:rsid w:val="00734325"/>
    <w:rsid w:val="007521E2"/>
    <w:rsid w:val="0075351B"/>
    <w:rsid w:val="00761BF2"/>
    <w:rsid w:val="00767939"/>
    <w:rsid w:val="0077002C"/>
    <w:rsid w:val="007755C5"/>
    <w:rsid w:val="00777E47"/>
    <w:rsid w:val="00785C65"/>
    <w:rsid w:val="00793BBA"/>
    <w:rsid w:val="00795770"/>
    <w:rsid w:val="007A4348"/>
    <w:rsid w:val="007B1A37"/>
    <w:rsid w:val="007B58F2"/>
    <w:rsid w:val="007B64E5"/>
    <w:rsid w:val="007C3ABB"/>
    <w:rsid w:val="007D43B5"/>
    <w:rsid w:val="007F01B3"/>
    <w:rsid w:val="00800220"/>
    <w:rsid w:val="00817C01"/>
    <w:rsid w:val="008235B5"/>
    <w:rsid w:val="008310FB"/>
    <w:rsid w:val="00854C76"/>
    <w:rsid w:val="00857D6A"/>
    <w:rsid w:val="00871FBB"/>
    <w:rsid w:val="008729F5"/>
    <w:rsid w:val="00872F46"/>
    <w:rsid w:val="00874D6B"/>
    <w:rsid w:val="00880653"/>
    <w:rsid w:val="0089110E"/>
    <w:rsid w:val="00891F2A"/>
    <w:rsid w:val="00895F8B"/>
    <w:rsid w:val="008A16B0"/>
    <w:rsid w:val="008A64FD"/>
    <w:rsid w:val="008B106F"/>
    <w:rsid w:val="008B25E1"/>
    <w:rsid w:val="008C10F3"/>
    <w:rsid w:val="008C159F"/>
    <w:rsid w:val="008D0815"/>
    <w:rsid w:val="008D574C"/>
    <w:rsid w:val="008E0D50"/>
    <w:rsid w:val="008F10F2"/>
    <w:rsid w:val="00902606"/>
    <w:rsid w:val="00907F4D"/>
    <w:rsid w:val="00920058"/>
    <w:rsid w:val="009319FA"/>
    <w:rsid w:val="009327B5"/>
    <w:rsid w:val="00940AB0"/>
    <w:rsid w:val="0095046B"/>
    <w:rsid w:val="00950EFA"/>
    <w:rsid w:val="0096635C"/>
    <w:rsid w:val="00974D44"/>
    <w:rsid w:val="009943BF"/>
    <w:rsid w:val="009948F8"/>
    <w:rsid w:val="009B1FD4"/>
    <w:rsid w:val="009B6A4D"/>
    <w:rsid w:val="009C64DD"/>
    <w:rsid w:val="009D39D3"/>
    <w:rsid w:val="009D7C69"/>
    <w:rsid w:val="009E272B"/>
    <w:rsid w:val="009F0442"/>
    <w:rsid w:val="009F639E"/>
    <w:rsid w:val="00A064CA"/>
    <w:rsid w:val="00A06DCB"/>
    <w:rsid w:val="00A078E0"/>
    <w:rsid w:val="00A12643"/>
    <w:rsid w:val="00A36ABD"/>
    <w:rsid w:val="00A40B42"/>
    <w:rsid w:val="00A47F3E"/>
    <w:rsid w:val="00A50252"/>
    <w:rsid w:val="00A54597"/>
    <w:rsid w:val="00A546BB"/>
    <w:rsid w:val="00A60511"/>
    <w:rsid w:val="00A6203C"/>
    <w:rsid w:val="00A9636F"/>
    <w:rsid w:val="00AB3EAD"/>
    <w:rsid w:val="00AC01AB"/>
    <w:rsid w:val="00AC532A"/>
    <w:rsid w:val="00AC5373"/>
    <w:rsid w:val="00AD0747"/>
    <w:rsid w:val="00AD5A6E"/>
    <w:rsid w:val="00AE49AB"/>
    <w:rsid w:val="00AE7674"/>
    <w:rsid w:val="00AF6818"/>
    <w:rsid w:val="00B00B4F"/>
    <w:rsid w:val="00B013F7"/>
    <w:rsid w:val="00B067C1"/>
    <w:rsid w:val="00B06806"/>
    <w:rsid w:val="00B10672"/>
    <w:rsid w:val="00B13CB1"/>
    <w:rsid w:val="00B225E7"/>
    <w:rsid w:val="00B26F6F"/>
    <w:rsid w:val="00B3604B"/>
    <w:rsid w:val="00B37342"/>
    <w:rsid w:val="00B4728E"/>
    <w:rsid w:val="00B50786"/>
    <w:rsid w:val="00B5135A"/>
    <w:rsid w:val="00B5714B"/>
    <w:rsid w:val="00B6344A"/>
    <w:rsid w:val="00B723D3"/>
    <w:rsid w:val="00B74876"/>
    <w:rsid w:val="00B85F61"/>
    <w:rsid w:val="00B910C5"/>
    <w:rsid w:val="00B93EBA"/>
    <w:rsid w:val="00B96239"/>
    <w:rsid w:val="00B96D34"/>
    <w:rsid w:val="00BA336E"/>
    <w:rsid w:val="00BA3861"/>
    <w:rsid w:val="00BB5828"/>
    <w:rsid w:val="00BC2742"/>
    <w:rsid w:val="00BC2C09"/>
    <w:rsid w:val="00BD7E58"/>
    <w:rsid w:val="00BF074B"/>
    <w:rsid w:val="00BF2109"/>
    <w:rsid w:val="00BF2EDA"/>
    <w:rsid w:val="00BF562E"/>
    <w:rsid w:val="00BF6F34"/>
    <w:rsid w:val="00C05CC4"/>
    <w:rsid w:val="00C06B6C"/>
    <w:rsid w:val="00C11E9C"/>
    <w:rsid w:val="00C25BF7"/>
    <w:rsid w:val="00C31B14"/>
    <w:rsid w:val="00C33064"/>
    <w:rsid w:val="00C36C72"/>
    <w:rsid w:val="00C405F7"/>
    <w:rsid w:val="00C419A2"/>
    <w:rsid w:val="00C437BA"/>
    <w:rsid w:val="00C560A4"/>
    <w:rsid w:val="00C60372"/>
    <w:rsid w:val="00C63E5F"/>
    <w:rsid w:val="00C75160"/>
    <w:rsid w:val="00C776EC"/>
    <w:rsid w:val="00C818FE"/>
    <w:rsid w:val="00C87463"/>
    <w:rsid w:val="00CA6852"/>
    <w:rsid w:val="00CB526D"/>
    <w:rsid w:val="00CC1D5A"/>
    <w:rsid w:val="00CD17FB"/>
    <w:rsid w:val="00CD23CC"/>
    <w:rsid w:val="00CD3ECB"/>
    <w:rsid w:val="00CD52FC"/>
    <w:rsid w:val="00CD7DF9"/>
    <w:rsid w:val="00D009A9"/>
    <w:rsid w:val="00D1642F"/>
    <w:rsid w:val="00D24086"/>
    <w:rsid w:val="00D34AD4"/>
    <w:rsid w:val="00D37EA1"/>
    <w:rsid w:val="00D44F9C"/>
    <w:rsid w:val="00D57B9C"/>
    <w:rsid w:val="00D62D61"/>
    <w:rsid w:val="00D72E46"/>
    <w:rsid w:val="00D8633E"/>
    <w:rsid w:val="00D909B5"/>
    <w:rsid w:val="00DA004C"/>
    <w:rsid w:val="00DA0A45"/>
    <w:rsid w:val="00DA2493"/>
    <w:rsid w:val="00DA4C90"/>
    <w:rsid w:val="00DA5497"/>
    <w:rsid w:val="00DB3864"/>
    <w:rsid w:val="00DB6DFC"/>
    <w:rsid w:val="00DC4FCA"/>
    <w:rsid w:val="00DD04E1"/>
    <w:rsid w:val="00DD1646"/>
    <w:rsid w:val="00DD2998"/>
    <w:rsid w:val="00DF07AF"/>
    <w:rsid w:val="00DF175D"/>
    <w:rsid w:val="00E0331D"/>
    <w:rsid w:val="00E0696C"/>
    <w:rsid w:val="00E23ABD"/>
    <w:rsid w:val="00E40D9C"/>
    <w:rsid w:val="00E67C04"/>
    <w:rsid w:val="00E91A38"/>
    <w:rsid w:val="00EB0DDB"/>
    <w:rsid w:val="00EB4961"/>
    <w:rsid w:val="00EC3D53"/>
    <w:rsid w:val="00ED0F00"/>
    <w:rsid w:val="00EE434B"/>
    <w:rsid w:val="00F024B4"/>
    <w:rsid w:val="00F1584B"/>
    <w:rsid w:val="00F30064"/>
    <w:rsid w:val="00F45661"/>
    <w:rsid w:val="00F4639F"/>
    <w:rsid w:val="00F5646F"/>
    <w:rsid w:val="00F56C1E"/>
    <w:rsid w:val="00F608F4"/>
    <w:rsid w:val="00F6130D"/>
    <w:rsid w:val="00F61993"/>
    <w:rsid w:val="00F62077"/>
    <w:rsid w:val="00F63150"/>
    <w:rsid w:val="00F64A81"/>
    <w:rsid w:val="00F84239"/>
    <w:rsid w:val="00F843AF"/>
    <w:rsid w:val="00F84CBB"/>
    <w:rsid w:val="00F90780"/>
    <w:rsid w:val="00F94C41"/>
    <w:rsid w:val="00F97B00"/>
    <w:rsid w:val="00FA3625"/>
    <w:rsid w:val="00FC251F"/>
    <w:rsid w:val="00FE62BD"/>
    <w:rsid w:val="00FF0211"/>
    <w:rsid w:val="00FF3D1D"/>
    <w:rsid w:val="00FF70EF"/>
    <w:rsid w:val="133D3826"/>
    <w:rsid w:val="1C0C50AE"/>
    <w:rsid w:val="1D734FE3"/>
    <w:rsid w:val="4C7248E7"/>
    <w:rsid w:val="55F51338"/>
    <w:rsid w:val="662248FE"/>
    <w:rsid w:val="6A8D7A28"/>
    <w:rsid w:val="7897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79" w:lineRule="exact"/>
      <w:ind w:firstLine="200" w:firstLineChars="200"/>
      <w:jc w:val="both"/>
    </w:pPr>
    <w:rPr>
      <w:rFonts w:ascii="Times New Roman" w:hAnsi="Times New Roman" w:eastAsia="仿宋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numPr>
        <w:ilvl w:val="0"/>
        <w:numId w:val="1"/>
      </w:numPr>
      <w:ind w:firstLine="200"/>
      <w:jc w:val="left"/>
      <w:outlineLvl w:val="0"/>
    </w:pPr>
    <w:rPr>
      <w:rFonts w:eastAsia="黑体"/>
      <w:bCs/>
      <w:kern w:val="44"/>
      <w:szCs w:val="44"/>
    </w:rPr>
  </w:style>
  <w:style w:type="paragraph" w:styleId="3">
    <w:name w:val="heading 2"/>
    <w:basedOn w:val="1"/>
    <w:next w:val="1"/>
    <w:link w:val="18"/>
    <w:unhideWhenUsed/>
    <w:qFormat/>
    <w:uiPriority w:val="9"/>
    <w:pPr>
      <w:numPr>
        <w:ilvl w:val="1"/>
        <w:numId w:val="1"/>
      </w:numPr>
      <w:ind w:firstLine="200"/>
      <w:outlineLvl w:val="1"/>
    </w:pPr>
    <w:rPr>
      <w:rFonts w:eastAsia="楷体" w:cstheme="majorBidi"/>
      <w:b/>
      <w:bCs/>
      <w:szCs w:val="32"/>
    </w:rPr>
  </w:style>
  <w:style w:type="paragraph" w:styleId="4">
    <w:name w:val="heading 3"/>
    <w:basedOn w:val="1"/>
    <w:next w:val="1"/>
    <w:link w:val="19"/>
    <w:unhideWhenUsed/>
    <w:qFormat/>
    <w:uiPriority w:val="9"/>
    <w:pPr>
      <w:numPr>
        <w:ilvl w:val="2"/>
        <w:numId w:val="1"/>
      </w:numPr>
      <w:ind w:firstLine="400" w:firstLineChars="400"/>
      <w:jc w:val="left"/>
      <w:outlineLvl w:val="2"/>
    </w:pPr>
    <w:rPr>
      <w:b/>
      <w:bCs/>
      <w:szCs w:val="32"/>
    </w:rPr>
  </w:style>
  <w:style w:type="paragraph" w:styleId="5">
    <w:name w:val="heading 4"/>
    <w:basedOn w:val="1"/>
    <w:next w:val="1"/>
    <w:link w:val="20"/>
    <w:unhideWhenUsed/>
    <w:qFormat/>
    <w:uiPriority w:val="9"/>
    <w:pPr>
      <w:numPr>
        <w:ilvl w:val="3"/>
        <w:numId w:val="1"/>
      </w:numPr>
      <w:ind w:firstLine="200"/>
      <w:outlineLvl w:val="3"/>
    </w:pPr>
    <w:rPr>
      <w:rFonts w:cstheme="majorBidi"/>
      <w:bCs/>
      <w:szCs w:val="2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Date"/>
    <w:basedOn w:val="1"/>
    <w:next w:val="1"/>
    <w:link w:val="25"/>
    <w:semiHidden/>
    <w:unhideWhenUsed/>
    <w:uiPriority w:val="99"/>
    <w:pPr>
      <w:ind w:left="100" w:leftChars="2500"/>
    </w:pPr>
  </w:style>
  <w:style w:type="paragraph" w:styleId="7">
    <w:name w:val="Balloon Text"/>
    <w:basedOn w:val="1"/>
    <w:link w:val="17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8">
    <w:name w:val="footer"/>
    <w:basedOn w:val="1"/>
    <w:link w:val="32"/>
    <w:unhideWhenUsed/>
    <w:uiPriority w:val="99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paragraph" w:styleId="9">
    <w:name w:val="header"/>
    <w:basedOn w:val="1"/>
    <w:link w:val="3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paragraph" w:styleId="10">
    <w:name w:val="Normal (Web)"/>
    <w:basedOn w:val="1"/>
    <w:unhideWhenUsed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??" w:hAnsi="??" w:eastAsia="宋体" w:cs="宋体"/>
      <w:kern w:val="0"/>
      <w:sz w:val="24"/>
      <w:szCs w:val="24"/>
    </w:rPr>
  </w:style>
  <w:style w:type="paragraph" w:customStyle="1" w:styleId="13">
    <w:name w:val="00公文标题"/>
    <w:basedOn w:val="1"/>
    <w:next w:val="14"/>
    <w:link w:val="16"/>
    <w:qFormat/>
    <w:uiPriority w:val="0"/>
    <w:pPr>
      <w:spacing w:after="100" w:afterLines="100" w:line="720" w:lineRule="exact"/>
      <w:ind w:firstLine="0" w:firstLineChars="0"/>
      <w:jc w:val="center"/>
      <w:outlineLvl w:val="0"/>
    </w:pPr>
    <w:rPr>
      <w:rFonts w:eastAsia="方正小标宋简体"/>
      <w:sz w:val="44"/>
    </w:rPr>
  </w:style>
  <w:style w:type="paragraph" w:customStyle="1" w:styleId="14">
    <w:name w:val="05主送机关"/>
    <w:basedOn w:val="1"/>
    <w:link w:val="30"/>
    <w:qFormat/>
    <w:uiPriority w:val="0"/>
    <w:pPr>
      <w:ind w:firstLine="0" w:firstLineChars="0"/>
    </w:pPr>
  </w:style>
  <w:style w:type="character" w:customStyle="1" w:styleId="15">
    <w:name w:val="标题 1 字符"/>
    <w:basedOn w:val="12"/>
    <w:link w:val="2"/>
    <w:qFormat/>
    <w:uiPriority w:val="9"/>
    <w:rPr>
      <w:rFonts w:ascii="Times New Roman" w:hAnsi="Times New Roman" w:eastAsia="黑体"/>
      <w:bCs/>
      <w:kern w:val="44"/>
      <w:sz w:val="32"/>
      <w:szCs w:val="44"/>
    </w:rPr>
  </w:style>
  <w:style w:type="character" w:customStyle="1" w:styleId="16">
    <w:name w:val="00公文标题 字符"/>
    <w:basedOn w:val="12"/>
    <w:link w:val="13"/>
    <w:qFormat/>
    <w:uiPriority w:val="0"/>
    <w:rPr>
      <w:rFonts w:ascii="Times New Roman" w:hAnsi="Times New Roman" w:eastAsia="方正小标宋简体"/>
      <w:sz w:val="44"/>
    </w:rPr>
  </w:style>
  <w:style w:type="character" w:customStyle="1" w:styleId="17">
    <w:name w:val="批注框文本 字符"/>
    <w:basedOn w:val="12"/>
    <w:link w:val="7"/>
    <w:semiHidden/>
    <w:qFormat/>
    <w:uiPriority w:val="99"/>
    <w:rPr>
      <w:rFonts w:eastAsia="仿宋"/>
      <w:sz w:val="18"/>
      <w:szCs w:val="18"/>
    </w:rPr>
  </w:style>
  <w:style w:type="character" w:customStyle="1" w:styleId="18">
    <w:name w:val="标题 2 字符"/>
    <w:basedOn w:val="12"/>
    <w:link w:val="3"/>
    <w:qFormat/>
    <w:uiPriority w:val="9"/>
    <w:rPr>
      <w:rFonts w:ascii="Times New Roman" w:hAnsi="Times New Roman" w:eastAsia="楷体" w:cstheme="majorBidi"/>
      <w:b/>
      <w:bCs/>
      <w:sz w:val="32"/>
      <w:szCs w:val="32"/>
    </w:rPr>
  </w:style>
  <w:style w:type="character" w:customStyle="1" w:styleId="19">
    <w:name w:val="标题 3 字符"/>
    <w:basedOn w:val="12"/>
    <w:link w:val="4"/>
    <w:qFormat/>
    <w:uiPriority w:val="9"/>
    <w:rPr>
      <w:rFonts w:ascii="Times New Roman" w:hAnsi="Times New Roman" w:eastAsia="仿宋"/>
      <w:b/>
      <w:bCs/>
      <w:sz w:val="32"/>
      <w:szCs w:val="32"/>
    </w:rPr>
  </w:style>
  <w:style w:type="character" w:customStyle="1" w:styleId="20">
    <w:name w:val="标题 4 字符"/>
    <w:basedOn w:val="12"/>
    <w:link w:val="5"/>
    <w:qFormat/>
    <w:uiPriority w:val="9"/>
    <w:rPr>
      <w:rFonts w:ascii="Times New Roman" w:hAnsi="Times New Roman" w:eastAsia="仿宋" w:cstheme="majorBidi"/>
      <w:bCs/>
      <w:sz w:val="32"/>
      <w:szCs w:val="28"/>
    </w:rPr>
  </w:style>
  <w:style w:type="paragraph" w:customStyle="1" w:styleId="21">
    <w:name w:val="10成文日期"/>
    <w:basedOn w:val="1"/>
    <w:next w:val="1"/>
    <w:link w:val="23"/>
    <w:qFormat/>
    <w:uiPriority w:val="0"/>
    <w:pPr>
      <w:ind w:right="400" w:rightChars="400"/>
      <w:jc w:val="right"/>
    </w:pPr>
  </w:style>
  <w:style w:type="paragraph" w:customStyle="1" w:styleId="22">
    <w:name w:val="09署名单位"/>
    <w:basedOn w:val="1"/>
    <w:link w:val="24"/>
    <w:qFormat/>
    <w:uiPriority w:val="0"/>
    <w:pPr>
      <w:spacing w:before="100" w:beforeLines="100"/>
      <w:ind w:firstLine="0" w:firstLineChars="0"/>
      <w:jc w:val="right"/>
    </w:pPr>
  </w:style>
  <w:style w:type="character" w:customStyle="1" w:styleId="23">
    <w:name w:val="10成文日期 字符"/>
    <w:basedOn w:val="12"/>
    <w:link w:val="21"/>
    <w:uiPriority w:val="0"/>
    <w:rPr>
      <w:rFonts w:eastAsia="仿宋"/>
      <w:sz w:val="32"/>
    </w:rPr>
  </w:style>
  <w:style w:type="character" w:customStyle="1" w:styleId="24">
    <w:name w:val="09署名单位 字符"/>
    <w:basedOn w:val="12"/>
    <w:link w:val="22"/>
    <w:uiPriority w:val="0"/>
    <w:rPr>
      <w:rFonts w:ascii="Times New Roman" w:hAnsi="Times New Roman" w:eastAsia="仿宋"/>
      <w:sz w:val="32"/>
    </w:rPr>
  </w:style>
  <w:style w:type="character" w:customStyle="1" w:styleId="25">
    <w:name w:val="日期 字符"/>
    <w:basedOn w:val="12"/>
    <w:link w:val="6"/>
    <w:semiHidden/>
    <w:uiPriority w:val="99"/>
    <w:rPr>
      <w:rFonts w:eastAsia="仿宋"/>
      <w:sz w:val="32"/>
    </w:rPr>
  </w:style>
  <w:style w:type="paragraph" w:customStyle="1" w:styleId="26">
    <w:name w:val="08附件2开始"/>
    <w:basedOn w:val="1"/>
    <w:link w:val="28"/>
    <w:qFormat/>
    <w:uiPriority w:val="0"/>
    <w:pPr>
      <w:ind w:left="650" w:leftChars="500" w:hanging="150" w:hangingChars="150"/>
    </w:pPr>
  </w:style>
  <w:style w:type="paragraph" w:customStyle="1" w:styleId="27">
    <w:name w:val="07附件1"/>
    <w:basedOn w:val="1"/>
    <w:link w:val="29"/>
    <w:qFormat/>
    <w:uiPriority w:val="0"/>
    <w:pPr>
      <w:spacing w:before="100" w:beforeLines="100"/>
      <w:outlineLvl w:val="0"/>
    </w:pPr>
  </w:style>
  <w:style w:type="character" w:customStyle="1" w:styleId="28">
    <w:name w:val="08附件2开始 字符"/>
    <w:basedOn w:val="12"/>
    <w:link w:val="26"/>
    <w:uiPriority w:val="0"/>
    <w:rPr>
      <w:rFonts w:eastAsia="仿宋"/>
      <w:sz w:val="32"/>
    </w:rPr>
  </w:style>
  <w:style w:type="character" w:customStyle="1" w:styleId="29">
    <w:name w:val="07附件1 字符"/>
    <w:basedOn w:val="12"/>
    <w:link w:val="27"/>
    <w:uiPriority w:val="0"/>
    <w:rPr>
      <w:rFonts w:ascii="Times New Roman" w:hAnsi="Times New Roman" w:eastAsia="仿宋"/>
      <w:sz w:val="32"/>
    </w:rPr>
  </w:style>
  <w:style w:type="character" w:customStyle="1" w:styleId="30">
    <w:name w:val="05主送机关 字符"/>
    <w:basedOn w:val="12"/>
    <w:link w:val="14"/>
    <w:uiPriority w:val="0"/>
    <w:rPr>
      <w:rFonts w:ascii="Times New Roman" w:hAnsi="Times New Roman" w:eastAsia="仿宋"/>
      <w:sz w:val="32"/>
    </w:rPr>
  </w:style>
  <w:style w:type="character" w:customStyle="1" w:styleId="31">
    <w:name w:val="页眉 字符"/>
    <w:basedOn w:val="12"/>
    <w:link w:val="9"/>
    <w:uiPriority w:val="99"/>
    <w:rPr>
      <w:rFonts w:eastAsia="仿宋"/>
      <w:sz w:val="18"/>
      <w:szCs w:val="18"/>
    </w:rPr>
  </w:style>
  <w:style w:type="character" w:customStyle="1" w:styleId="32">
    <w:name w:val="页脚 字符"/>
    <w:basedOn w:val="12"/>
    <w:link w:val="8"/>
    <w:uiPriority w:val="99"/>
    <w:rPr>
      <w:rFonts w:eastAsia="仿宋"/>
      <w:sz w:val="18"/>
      <w:szCs w:val="18"/>
    </w:rPr>
  </w:style>
  <w:style w:type="paragraph" w:customStyle="1" w:styleId="33">
    <w:name w:val="11附件顺序号"/>
    <w:basedOn w:val="1"/>
    <w:next w:val="13"/>
    <w:link w:val="34"/>
    <w:qFormat/>
    <w:uiPriority w:val="0"/>
    <w:pPr>
      <w:pageBreakBefore/>
      <w:spacing w:after="100" w:afterLines="100"/>
      <w:outlineLvl w:val="0"/>
    </w:pPr>
    <w:rPr>
      <w:rFonts w:eastAsia="黑体"/>
    </w:rPr>
  </w:style>
  <w:style w:type="character" w:customStyle="1" w:styleId="34">
    <w:name w:val="11附件顺序号 字符"/>
    <w:basedOn w:val="12"/>
    <w:link w:val="33"/>
    <w:uiPriority w:val="0"/>
    <w:rPr>
      <w:rFonts w:ascii="Times New Roman" w:hAnsi="Times New Roman" w:eastAsia="黑体"/>
      <w:sz w:val="32"/>
    </w:rPr>
  </w:style>
  <w:style w:type="paragraph" w:customStyle="1" w:styleId="35">
    <w:name w:val="12页码奇数页"/>
    <w:basedOn w:val="8"/>
    <w:link w:val="37"/>
    <w:qFormat/>
    <w:uiPriority w:val="0"/>
    <w:pPr>
      <w:ind w:right="100" w:rightChars="100" w:firstLine="0" w:firstLineChars="0"/>
      <w:jc w:val="right"/>
    </w:pPr>
    <w:rPr>
      <w:rFonts w:ascii="宋体" w:hAnsi="宋体" w:eastAsia="宋体" w:cs="Times New Roman"/>
      <w:sz w:val="28"/>
      <w:szCs w:val="28"/>
    </w:rPr>
  </w:style>
  <w:style w:type="paragraph" w:customStyle="1" w:styleId="36">
    <w:name w:val="12页码偶数页"/>
    <w:basedOn w:val="8"/>
    <w:link w:val="38"/>
    <w:qFormat/>
    <w:uiPriority w:val="0"/>
    <w:pPr>
      <w:ind w:left="100" w:leftChars="100" w:firstLine="0" w:firstLineChars="0"/>
    </w:pPr>
    <w:rPr>
      <w:rFonts w:ascii="宋体" w:hAnsi="宋体" w:eastAsia="宋体"/>
      <w:sz w:val="28"/>
      <w:szCs w:val="28"/>
    </w:rPr>
  </w:style>
  <w:style w:type="character" w:customStyle="1" w:styleId="37">
    <w:name w:val="12页码奇数页 字符"/>
    <w:basedOn w:val="32"/>
    <w:link w:val="35"/>
    <w:uiPriority w:val="0"/>
    <w:rPr>
      <w:rFonts w:ascii="宋体" w:hAnsi="宋体" w:eastAsia="宋体" w:cs="Times New Roman"/>
      <w:sz w:val="28"/>
      <w:szCs w:val="28"/>
    </w:rPr>
  </w:style>
  <w:style w:type="character" w:customStyle="1" w:styleId="38">
    <w:name w:val="12页码偶数页 字符"/>
    <w:basedOn w:val="32"/>
    <w:link w:val="36"/>
    <w:uiPriority w:val="0"/>
    <w:rPr>
      <w:rFonts w:ascii="宋体" w:hAnsi="宋体" w:eastAsia="宋体"/>
      <w:sz w:val="28"/>
      <w:szCs w:val="28"/>
    </w:rPr>
  </w:style>
  <w:style w:type="character" w:customStyle="1" w:styleId="39">
    <w:name w:val="Book Title"/>
    <w:basedOn w:val="12"/>
    <w:qFormat/>
    <w:uiPriority w:val="33"/>
    <w:rPr>
      <w:b/>
      <w:bCs/>
      <w:i/>
      <w:iCs/>
      <w:spacing w:val="5"/>
    </w:rPr>
  </w:style>
  <w:style w:type="paragraph" w:customStyle="1" w:styleId="40">
    <w:name w:val="列出段落1"/>
    <w:basedOn w:val="1"/>
    <w:uiPriority w:val="0"/>
    <w:pPr>
      <w:widowControl/>
      <w:spacing w:line="240" w:lineRule="auto"/>
      <w:ind w:firstLine="420"/>
      <w:jc w:val="left"/>
    </w:pPr>
    <w:rPr>
      <w:rFonts w:eastAsia="宋体" w:cs="Times New Roman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743;\Documents\&#33258;&#23450;&#20041;%20Office%20&#27169;&#26495;\&#65288;&#21333;&#20301;&#65289;&#20851;&#20110;&#65288;&#20107;&#39033;&#65289;&#30340;&#35831;&#31034;&#25253;&#21578;&#65288;&#25991;&#31181;&#65289;&#27169;&#26495;20220205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82465-07E5-4DF7-BD2A-ACF3ED10BF6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（单位）关于（事项）的请示报告（文种）模板20220205.dotx</Template>
  <Pages>3</Pages>
  <Words>744</Words>
  <Characters>800</Characters>
  <Lines>43</Lines>
  <Paragraphs>12</Paragraphs>
  <TotalTime>0</TotalTime>
  <ScaleCrop>false</ScaleCrop>
  <LinksUpToDate>false</LinksUpToDate>
  <CharactersWithSpaces>867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2022-10-20T00:36:00Z</dcterms:created>
  <dc:creator>吴志友</dc:creator>
  <cp:lastModifiedBy>江</cp:lastModifiedBy>
  <cp:lastPrinted>2021-12-26T02:40:00Z</cp:lastPrinted>
  <dcterms:modified xsi:type="dcterms:W3CDTF">2022-10-27T02:21:22Z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2A3E7DB371AA49A0A7A6ADF2F2633CE6</vt:lpwstr>
  </property>
</Properties>
</file>